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C765C8">
        <w:rPr>
          <w:b/>
          <w:sz w:val="32"/>
          <w:szCs w:val="32"/>
        </w:rPr>
        <w:t>66</w:t>
      </w:r>
      <w:r w:rsidRPr="005B073C">
        <w:rPr>
          <w:b/>
          <w:sz w:val="32"/>
          <w:szCs w:val="32"/>
        </w:rPr>
        <w:t>/201</w:t>
      </w:r>
      <w:r w:rsidR="00C765C8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C765C8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C765C8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C765C8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C765C8" w:rsidP="0052124D">
      <w:r>
        <w:t>20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C765C8" w:rsidRDefault="00C765C8" w:rsidP="00B874A4"/>
    <w:p w:rsidR="00C765C8" w:rsidRPr="004B53BE" w:rsidRDefault="00C765C8" w:rsidP="00C765C8">
      <w:pPr>
        <w:pStyle w:val="Standard"/>
        <w:rPr>
          <w:b/>
        </w:rPr>
      </w:pPr>
      <w:r w:rsidRPr="004B53BE">
        <w:rPr>
          <w:b/>
        </w:rPr>
        <w:t>A/  s c h v a ľ u j e</w:t>
      </w:r>
    </w:p>
    <w:p w:rsidR="00C765C8" w:rsidRPr="00C765C8" w:rsidRDefault="00C765C8" w:rsidP="00C765C8">
      <w:pPr>
        <w:pStyle w:val="Standard"/>
      </w:pPr>
    </w:p>
    <w:p w:rsidR="00C765C8" w:rsidRPr="00C765C8" w:rsidRDefault="00C765C8" w:rsidP="00C765C8">
      <w:pPr>
        <w:pStyle w:val="Standard"/>
      </w:pPr>
      <w:r w:rsidRPr="00C765C8">
        <w:t xml:space="preserve">Zmluvu o budúcej zmluve so spoločnosťou </w:t>
      </w:r>
      <w:proofErr w:type="spellStart"/>
      <w:r w:rsidRPr="00C765C8">
        <w:t>Envi-Pak</w:t>
      </w:r>
      <w:proofErr w:type="spellEnd"/>
      <w:r w:rsidRPr="00C765C8">
        <w:t xml:space="preserve">, a. s. so sídlom </w:t>
      </w:r>
      <w:proofErr w:type="spellStart"/>
      <w:r w:rsidRPr="00C765C8">
        <w:t>Galvaniho</w:t>
      </w:r>
      <w:proofErr w:type="spellEnd"/>
      <w:r w:rsidRPr="00C765C8">
        <w:t xml:space="preserve"> 7/B, 821 04 Bratislava, IČO: 35858010, zapísanou v obchodnom registri Okresného súdu Bratislava I, oddiel: Sa, vložka č.: 3128/B o podmienkach prevádzkovania miestneho systému združeného nakladania s odpadmi z obalov</w:t>
      </w:r>
    </w:p>
    <w:p w:rsidR="00C765C8" w:rsidRPr="00C765C8" w:rsidRDefault="00C765C8" w:rsidP="00C765C8">
      <w:pPr>
        <w:pStyle w:val="Standard"/>
      </w:pPr>
    </w:p>
    <w:p w:rsidR="00C765C8" w:rsidRPr="004B53BE" w:rsidRDefault="00C765C8" w:rsidP="00C765C8">
      <w:pPr>
        <w:pStyle w:val="Standard"/>
        <w:rPr>
          <w:b/>
        </w:rPr>
      </w:pPr>
      <w:r w:rsidRPr="004B53BE">
        <w:rPr>
          <w:b/>
        </w:rPr>
        <w:t xml:space="preserve">B/  p o v e r u j e </w:t>
      </w:r>
    </w:p>
    <w:p w:rsidR="00C765C8" w:rsidRPr="00C765C8" w:rsidRDefault="00C765C8" w:rsidP="00C765C8">
      <w:pPr>
        <w:pStyle w:val="Standard"/>
      </w:pPr>
    </w:p>
    <w:p w:rsidR="00C765C8" w:rsidRPr="00C765C8" w:rsidRDefault="00C765C8" w:rsidP="00C765C8">
      <w:pPr>
        <w:pStyle w:val="Standard"/>
      </w:pPr>
      <w:r w:rsidRPr="00C765C8">
        <w:t>starostu obce podpísať zmluvu uvedenú v časti A/ tohto uznesenia</w:t>
      </w:r>
    </w:p>
    <w:p w:rsidR="00B874A4" w:rsidRDefault="00B874A4" w:rsidP="00B874A4"/>
    <w:p w:rsidR="00B874A4" w:rsidRDefault="00B874A4" w:rsidP="00B874A4"/>
    <w:p w:rsidR="00B874A4" w:rsidRDefault="00B874A4" w:rsidP="00B874A4"/>
    <w:p w:rsidR="004B53BE" w:rsidRDefault="004B53BE" w:rsidP="00B874A4"/>
    <w:p w:rsidR="00B874A4" w:rsidRDefault="00B874A4" w:rsidP="00B874A4"/>
    <w:p w:rsidR="00B874A4" w:rsidRDefault="00C765C8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4B53BE" w:rsidRDefault="004B53BE" w:rsidP="00B874A4"/>
    <w:p w:rsidR="004B53BE" w:rsidRDefault="004B53BE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7022AE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8"/>
    <w:rsid w:val="00195DAD"/>
    <w:rsid w:val="004B53BE"/>
    <w:rsid w:val="0052124D"/>
    <w:rsid w:val="00561F69"/>
    <w:rsid w:val="005B073C"/>
    <w:rsid w:val="00670205"/>
    <w:rsid w:val="007022AE"/>
    <w:rsid w:val="00A049B2"/>
    <w:rsid w:val="00B34253"/>
    <w:rsid w:val="00B874A4"/>
    <w:rsid w:val="00C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0B56"/>
  <w15:docId w15:val="{0F65CB7E-BCF6-444C-9354-55CA671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765C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2015-12-21T08:24:00Z</dcterms:created>
  <dcterms:modified xsi:type="dcterms:W3CDTF">2015-12-21T08:24:00Z</dcterms:modified>
</cp:coreProperties>
</file>